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14F4B" w:rsidRPr="003F6E18" w14:paraId="3F564C57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1EC34A8" w14:textId="77777777" w:rsidR="00D14F4B" w:rsidRPr="003F6E18" w:rsidRDefault="00D14F4B" w:rsidP="0073744B">
            <w:pPr>
              <w:pStyle w:val="ECVPersonalInfoHeading"/>
              <w:spacing w:before="0"/>
            </w:pPr>
            <w:r w:rsidRPr="003F6E18">
              <w:rPr>
                <w:caps w:val="0"/>
              </w:rPr>
              <w:t>ASMENINĖ INFORMACIJA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ACF597" w14:textId="77777777" w:rsidR="00D14F4B" w:rsidRPr="003F6E18" w:rsidRDefault="00657AB5" w:rsidP="0005560B">
            <w:pPr>
              <w:pStyle w:val="ECVNameField"/>
              <w:spacing w:line="240" w:lineRule="auto"/>
            </w:pPr>
            <w:r w:rsidRPr="003F6E18">
              <w:t xml:space="preserve">Gita </w:t>
            </w:r>
            <w:proofErr w:type="spellStart"/>
            <w:r w:rsidRPr="003F6E18">
              <w:t>Levickienė</w:t>
            </w:r>
            <w:proofErr w:type="spellEnd"/>
            <w:r w:rsidR="00D14F4B" w:rsidRPr="003F6E18">
              <w:t xml:space="preserve"> </w:t>
            </w:r>
          </w:p>
        </w:tc>
      </w:tr>
      <w:tr w:rsidR="00D14F4B" w:rsidRPr="003F6E18" w14:paraId="4AD0B601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CBB7F11" w14:textId="5FDB3E62" w:rsidR="00D14F4B" w:rsidRPr="003F6E18" w:rsidRDefault="0005560B" w:rsidP="0073744B">
            <w:pPr>
              <w:pStyle w:val="ECVLeftHeading"/>
              <w:ind w:firstLine="993"/>
              <w:jc w:val="center"/>
            </w:pPr>
            <w:r>
              <w:rPr>
                <w:noProof/>
                <w:lang w:eastAsia="lt-LT" w:bidi="ar-SA"/>
              </w:rPr>
              <w:pict w14:anchorId="187188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Gita1 10x15" style="width:60.6pt;height:87pt;visibility:visible">
                  <v:imagedata r:id="rId7" o:title="Gita1 10x15"/>
                </v:shape>
              </w:pict>
            </w:r>
          </w:p>
        </w:tc>
        <w:tc>
          <w:tcPr>
            <w:tcW w:w="7541" w:type="dxa"/>
            <w:shd w:val="clear" w:color="auto" w:fill="auto"/>
          </w:tcPr>
          <w:p w14:paraId="7006AABB" w14:textId="7BE61F09" w:rsidR="00D14F4B" w:rsidRPr="003F6E18" w:rsidRDefault="0005560B" w:rsidP="0005560B">
            <w:pPr>
              <w:pStyle w:val="ECVContactDetails0"/>
              <w:spacing w:line="240" w:lineRule="auto"/>
            </w:pPr>
            <w:r>
              <w:rPr>
                <w:noProof/>
              </w:rPr>
              <w:pict w14:anchorId="569E8A11">
                <v:shape id="Paveikslėlis 2" o:spid="_x0000_s2057" type="#_x0000_t75" style="position:absolute;margin-left:0;margin-top:0;width:9.75pt;height:11.3pt;z-index:251656704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</w:p>
        </w:tc>
      </w:tr>
      <w:tr w:rsidR="00D14F4B" w:rsidRPr="003F6E18" w14:paraId="5198151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3E317C2" w14:textId="77777777" w:rsidR="00D14F4B" w:rsidRPr="003F6E18" w:rsidRDefault="00D14F4B" w:rsidP="0073744B"/>
        </w:tc>
        <w:tc>
          <w:tcPr>
            <w:tcW w:w="7541" w:type="dxa"/>
            <w:shd w:val="clear" w:color="auto" w:fill="auto"/>
          </w:tcPr>
          <w:p w14:paraId="7A134DAE" w14:textId="67C24094" w:rsidR="00D14F4B" w:rsidRPr="003F6E18" w:rsidRDefault="0005560B" w:rsidP="0005560B">
            <w:pPr>
              <w:pStyle w:val="ECVContactDetails0"/>
              <w:tabs>
                <w:tab w:val="right" w:pos="8218"/>
              </w:tabs>
              <w:spacing w:line="240" w:lineRule="auto"/>
            </w:pPr>
            <w:r>
              <w:rPr>
                <w:noProof/>
              </w:rPr>
              <w:pict w14:anchorId="1B23A131">
                <v:shape id="Paveikslėlis 6" o:spid="_x0000_s2056" type="#_x0000_t75" style="position:absolute;margin-left:0;margin-top:0;width:9.9pt;height:10.15pt;z-index:251658752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 w:rsidR="00D14F4B" w:rsidRPr="003F6E18">
              <w:t xml:space="preserve"> </w:t>
            </w:r>
            <w:r>
              <w:rPr>
                <w:noProof/>
                <w:lang w:eastAsia="lt-LT" w:bidi="ar-SA"/>
              </w:rPr>
              <w:pict w14:anchorId="40EBA7AC">
                <v:shape id="Paveikslėlis 2" o:spid="_x0000_i1026" type="#_x0000_t75" style="width:10.2pt;height:10.2pt;visibility:visible" filled="t">
                  <v:imagedata r:id="rId10" o:title=""/>
                </v:shape>
              </w:pict>
            </w:r>
            <w:r w:rsidR="00D14F4B" w:rsidRPr="003F6E18">
              <w:t xml:space="preserve"> </w:t>
            </w:r>
            <w:r w:rsidR="00657AB5" w:rsidRPr="003F6E18">
              <w:rPr>
                <w:rStyle w:val="ECVContactDetails"/>
              </w:rPr>
              <w:t>+370 615</w:t>
            </w:r>
            <w:r w:rsidR="00773A6E">
              <w:rPr>
                <w:rStyle w:val="ECVContactDetails"/>
              </w:rPr>
              <w:t>8</w:t>
            </w:r>
            <w:r w:rsidR="00657AB5" w:rsidRPr="003F6E18">
              <w:rPr>
                <w:rStyle w:val="ECVContactDetails"/>
              </w:rPr>
              <w:t>0503</w:t>
            </w:r>
            <w:r w:rsidR="00D14F4B" w:rsidRPr="003F6E18">
              <w:rPr>
                <w:rStyle w:val="ECVContactDetails"/>
              </w:rPr>
              <w:t xml:space="preserve">    </w:t>
            </w:r>
            <w:r w:rsidR="00D14F4B" w:rsidRPr="003F6E18">
              <w:t xml:space="preserve">   </w:t>
            </w:r>
          </w:p>
        </w:tc>
      </w:tr>
      <w:tr w:rsidR="00D14F4B" w:rsidRPr="003F6E18" w14:paraId="58110B1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26E8141" w14:textId="77777777" w:rsidR="00D14F4B" w:rsidRPr="003F6E18" w:rsidRDefault="00D14F4B" w:rsidP="0073744B"/>
        </w:tc>
        <w:tc>
          <w:tcPr>
            <w:tcW w:w="7541" w:type="dxa"/>
            <w:shd w:val="clear" w:color="auto" w:fill="auto"/>
            <w:vAlign w:val="center"/>
          </w:tcPr>
          <w:p w14:paraId="74616949" w14:textId="733A3268" w:rsidR="00D14F4B" w:rsidRPr="00A9006B" w:rsidRDefault="0005560B" w:rsidP="0005560B">
            <w:pPr>
              <w:pStyle w:val="ECVContactDetails0"/>
              <w:spacing w:line="240" w:lineRule="auto"/>
              <w:rPr>
                <w:lang w:val="en-US"/>
              </w:rPr>
            </w:pPr>
            <w:r>
              <w:rPr>
                <w:noProof/>
              </w:rPr>
              <w:pict w14:anchorId="2B8C4747">
                <v:shape id="Paveikslėlis 5" o:spid="_x0000_s2055" type="#_x0000_t75" style="position:absolute;margin-left:0;margin-top:0;width:9.95pt;height:11.35pt;z-index:251657728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 w:rsidR="00D14F4B" w:rsidRPr="003F6E18">
              <w:t xml:space="preserve"> </w:t>
            </w:r>
            <w:r w:rsidR="00A9006B">
              <w:t>direktore</w:t>
            </w:r>
            <w:r w:rsidR="00A9006B">
              <w:rPr>
                <w:lang w:val="en-US"/>
              </w:rPr>
              <w:t>@vaduvos.lt</w:t>
            </w:r>
          </w:p>
        </w:tc>
      </w:tr>
      <w:tr w:rsidR="00D14F4B" w:rsidRPr="003F6E18" w14:paraId="14E81D5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20E2FE52" w14:textId="77777777" w:rsidR="00D14F4B" w:rsidRPr="003F6E18" w:rsidRDefault="00D14F4B" w:rsidP="0073744B"/>
        </w:tc>
        <w:tc>
          <w:tcPr>
            <w:tcW w:w="7541" w:type="dxa"/>
            <w:shd w:val="clear" w:color="auto" w:fill="auto"/>
            <w:vAlign w:val="center"/>
          </w:tcPr>
          <w:p w14:paraId="3F435386" w14:textId="1AACC17C" w:rsidR="00D14F4B" w:rsidRPr="003F6E18" w:rsidRDefault="00D14F4B" w:rsidP="0005560B">
            <w:pPr>
              <w:pStyle w:val="ECVGenderRow"/>
              <w:spacing w:before="0"/>
              <w:rPr>
                <w:sz w:val="10"/>
                <w:szCs w:val="10"/>
              </w:rPr>
            </w:pPr>
          </w:p>
        </w:tc>
      </w:tr>
    </w:tbl>
    <w:p w14:paraId="27B9538A" w14:textId="77777777" w:rsidR="00D14F4B" w:rsidRPr="003F6E18" w:rsidRDefault="00D14F4B" w:rsidP="0073744B">
      <w:pPr>
        <w:pStyle w:val="ECVText"/>
        <w:spacing w:line="240" w:lineRule="auto"/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4F4B" w:rsidRPr="003F6E18" w14:paraId="2EEDE1A8" w14:textId="77777777" w:rsidTr="00CC3DF9">
        <w:trPr>
          <w:trHeight w:val="170"/>
        </w:trPr>
        <w:tc>
          <w:tcPr>
            <w:tcW w:w="2835" w:type="dxa"/>
            <w:shd w:val="clear" w:color="auto" w:fill="auto"/>
          </w:tcPr>
          <w:p w14:paraId="0BC6A7EF" w14:textId="77777777" w:rsidR="00D14F4B" w:rsidRPr="003F6E18" w:rsidRDefault="00D14F4B" w:rsidP="0073744B">
            <w:pPr>
              <w:pStyle w:val="ECVLeftHeading"/>
            </w:pPr>
            <w:r w:rsidRPr="003F6E18">
              <w:rPr>
                <w:caps w:val="0"/>
              </w:rPr>
              <w:t>DARBO PATIRTIS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252449" w14:textId="77777777" w:rsidR="00D14F4B" w:rsidRPr="003F6E18" w:rsidRDefault="0005560B" w:rsidP="0073744B">
            <w:pPr>
              <w:pStyle w:val="ECVBlueBox"/>
            </w:pPr>
            <w:r>
              <w:rPr>
                <w:noProof/>
                <w:lang w:eastAsia="lt-LT" w:bidi="ar-SA"/>
              </w:rPr>
              <w:pict w14:anchorId="3F9747CF">
                <v:shape id="Paveikslėlis 3" o:spid="_x0000_i1027" type="#_x0000_t75" style="width:377.4pt;height:6.6pt;visibility:visible" filled="t">
                  <v:imagedata r:id="rId12" o:title=""/>
                </v:shape>
              </w:pict>
            </w:r>
            <w:r w:rsidR="00D14F4B" w:rsidRPr="003F6E18">
              <w:t xml:space="preserve"> </w:t>
            </w:r>
          </w:p>
        </w:tc>
      </w:tr>
    </w:tbl>
    <w:p w14:paraId="76F6BB66" w14:textId="77777777" w:rsidR="00D14F4B" w:rsidRPr="0073744B" w:rsidRDefault="00D14F4B" w:rsidP="0073744B">
      <w:pPr>
        <w:pStyle w:val="ECVComments"/>
        <w:spacing w:line="240" w:lineRule="auto"/>
        <w:jc w:val="left"/>
        <w:rPr>
          <w:sz w:val="4"/>
          <w:szCs w:val="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9006B" w:rsidRPr="003F6E18" w14:paraId="18EAA26F" w14:textId="77777777" w:rsidTr="003F24DE">
        <w:tc>
          <w:tcPr>
            <w:tcW w:w="2835" w:type="dxa"/>
            <w:shd w:val="clear" w:color="auto" w:fill="auto"/>
          </w:tcPr>
          <w:p w14:paraId="70B9A694" w14:textId="0CFF0CE7" w:rsidR="00A9006B" w:rsidRDefault="00A9006B" w:rsidP="0073744B">
            <w:pPr>
              <w:pStyle w:val="ECVDate"/>
              <w:spacing w:before="0" w:line="240" w:lineRule="auto"/>
            </w:pPr>
            <w:r>
              <w:t>Nuo 2022-08-17 iki dabar</w:t>
            </w:r>
          </w:p>
        </w:tc>
        <w:tc>
          <w:tcPr>
            <w:tcW w:w="7540" w:type="dxa"/>
            <w:shd w:val="clear" w:color="auto" w:fill="auto"/>
          </w:tcPr>
          <w:p w14:paraId="04DAB4D8" w14:textId="77777777" w:rsidR="00A9006B" w:rsidRDefault="00A9006B" w:rsidP="0005560B">
            <w:pPr>
              <w:pStyle w:val="ECVSubSectionHeading"/>
              <w:spacing w:line="240" w:lineRule="auto"/>
              <w:jc w:val="both"/>
            </w:pPr>
            <w:r>
              <w:t>Direktorė</w:t>
            </w:r>
          </w:p>
          <w:p w14:paraId="6722F0BD" w14:textId="77777777" w:rsidR="00A9006B" w:rsidRDefault="00A9006B" w:rsidP="0005560B">
            <w:pPr>
              <w:pStyle w:val="ECVSubSectionHeading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A9006B">
              <w:rPr>
                <w:color w:val="000000" w:themeColor="text1"/>
                <w:sz w:val="18"/>
                <w:szCs w:val="18"/>
              </w:rPr>
              <w:t>Vilniaus Vaduvos darželis-mokykla</w:t>
            </w:r>
            <w:r>
              <w:rPr>
                <w:color w:val="000000" w:themeColor="text1"/>
                <w:sz w:val="18"/>
                <w:szCs w:val="18"/>
              </w:rPr>
              <w:t>, Vaduvos 14a, Vilnius.</w:t>
            </w:r>
          </w:p>
          <w:p w14:paraId="1D386E42" w14:textId="61EF5869" w:rsidR="00A9006B" w:rsidRPr="00B46D8C" w:rsidRDefault="00B46D8C" w:rsidP="0005560B">
            <w:pPr>
              <w:pStyle w:val="ECVSubSectionHeading"/>
              <w:spacing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46D8C">
              <w:rPr>
                <w:color w:val="000000" w:themeColor="text1"/>
                <w:sz w:val="18"/>
                <w:szCs w:val="18"/>
              </w:rPr>
              <w:t>Mokyklos - darželio veiklos planavimas, organizavimas bei įstaigai pavestų funkcijų užtikrinimas, nustatytų tikslų ir uždavinių įgyvendinimas. Veiklos sritis – ikimokyklinis, priešmokyklinis ir pradinis ugdymas.</w:t>
            </w:r>
          </w:p>
        </w:tc>
      </w:tr>
      <w:tr w:rsidR="00535425" w:rsidRPr="003F6E18" w14:paraId="07F65A1A" w14:textId="77777777" w:rsidTr="003F24DE">
        <w:tc>
          <w:tcPr>
            <w:tcW w:w="2835" w:type="dxa"/>
            <w:shd w:val="clear" w:color="auto" w:fill="auto"/>
          </w:tcPr>
          <w:p w14:paraId="50D83B9E" w14:textId="5B1F02DF" w:rsidR="00535425" w:rsidRDefault="00535425" w:rsidP="0073744B">
            <w:pPr>
              <w:pStyle w:val="ECVDate"/>
              <w:spacing w:before="0" w:line="240" w:lineRule="auto"/>
            </w:pPr>
            <w:r>
              <w:t>Nuo 202</w:t>
            </w:r>
            <w:r w:rsidR="00B46D8C">
              <w:t>0</w:t>
            </w:r>
            <w:r>
              <w:t>-0</w:t>
            </w:r>
            <w:r w:rsidR="00B46D8C">
              <w:t>8</w:t>
            </w:r>
            <w:r>
              <w:t>-</w:t>
            </w:r>
            <w:r w:rsidR="00B46D8C">
              <w:t>16</w:t>
            </w:r>
            <w:r w:rsidR="000C0EFD">
              <w:t xml:space="preserve"> iki </w:t>
            </w:r>
            <w:r w:rsidR="00A9006B">
              <w:t>2022-08-12</w:t>
            </w:r>
          </w:p>
        </w:tc>
        <w:tc>
          <w:tcPr>
            <w:tcW w:w="7540" w:type="dxa"/>
            <w:shd w:val="clear" w:color="auto" w:fill="auto"/>
          </w:tcPr>
          <w:p w14:paraId="547E2678" w14:textId="77777777" w:rsidR="00535425" w:rsidRDefault="00535425" w:rsidP="0005560B">
            <w:pPr>
              <w:pStyle w:val="ECVSubSectionHeading"/>
              <w:spacing w:line="240" w:lineRule="auto"/>
              <w:jc w:val="both"/>
            </w:pPr>
            <w:r>
              <w:t>Direktorė</w:t>
            </w:r>
          </w:p>
          <w:p w14:paraId="12740527" w14:textId="1AF7398F" w:rsidR="00C511AD" w:rsidRDefault="00B46D8C" w:rsidP="0005560B">
            <w:pPr>
              <w:pStyle w:val="ECVOrganisationDetails"/>
              <w:spacing w:before="0" w:after="0" w:line="240" w:lineRule="auto"/>
              <w:jc w:val="both"/>
            </w:pPr>
            <w:r>
              <w:t>Mokyklos veiklos planavimas, organizavimas bei įstaigai pavestų funkcijų užtikrinimas, nustatytų tikslų ir uždavinių įgyvendinimas. Veiklos sritis</w:t>
            </w:r>
            <w:r>
              <w:t xml:space="preserve"> – </w:t>
            </w:r>
            <w:r>
              <w:t>priešmokyklinis ir pradinis ugdymas.</w:t>
            </w:r>
          </w:p>
        </w:tc>
      </w:tr>
      <w:tr w:rsidR="00032E2F" w:rsidRPr="003F6E18" w14:paraId="6B81BE9D" w14:textId="77777777" w:rsidTr="003F24DE">
        <w:tc>
          <w:tcPr>
            <w:tcW w:w="2835" w:type="dxa"/>
            <w:vMerge w:val="restart"/>
            <w:shd w:val="clear" w:color="auto" w:fill="auto"/>
          </w:tcPr>
          <w:p w14:paraId="574B556F" w14:textId="77777777" w:rsidR="00032E2F" w:rsidRPr="003F6E18" w:rsidRDefault="00032E2F" w:rsidP="0073744B">
            <w:pPr>
              <w:pStyle w:val="ECVDate"/>
              <w:spacing w:before="0" w:line="240" w:lineRule="auto"/>
            </w:pPr>
            <w:r w:rsidRPr="003F6E18">
              <w:t>Nuo 2017-01-03 iki 2020-04-30</w:t>
            </w:r>
          </w:p>
        </w:tc>
        <w:tc>
          <w:tcPr>
            <w:tcW w:w="7540" w:type="dxa"/>
            <w:shd w:val="clear" w:color="auto" w:fill="auto"/>
          </w:tcPr>
          <w:p w14:paraId="001973F2" w14:textId="77777777" w:rsidR="00032E2F" w:rsidRPr="003F6E18" w:rsidRDefault="00032E2F" w:rsidP="0005560B">
            <w:pPr>
              <w:pStyle w:val="ECVSubSectionHeading"/>
              <w:spacing w:line="240" w:lineRule="auto"/>
              <w:jc w:val="both"/>
            </w:pPr>
            <w:r w:rsidRPr="003F6E18">
              <w:t>Direktorė</w:t>
            </w:r>
          </w:p>
        </w:tc>
      </w:tr>
      <w:tr w:rsidR="00032E2F" w:rsidRPr="003F6E18" w14:paraId="74D30C91" w14:textId="77777777" w:rsidTr="003F24DE">
        <w:tc>
          <w:tcPr>
            <w:tcW w:w="2835" w:type="dxa"/>
            <w:vMerge/>
            <w:shd w:val="clear" w:color="auto" w:fill="auto"/>
          </w:tcPr>
          <w:p w14:paraId="6B7A739C" w14:textId="77777777" w:rsidR="00032E2F" w:rsidRPr="003F6E18" w:rsidRDefault="00032E2F" w:rsidP="0073744B"/>
        </w:tc>
        <w:tc>
          <w:tcPr>
            <w:tcW w:w="7540" w:type="dxa"/>
            <w:shd w:val="clear" w:color="auto" w:fill="auto"/>
          </w:tcPr>
          <w:p w14:paraId="53B228C6" w14:textId="77777777" w:rsidR="00032E2F" w:rsidRPr="003F6E18" w:rsidRDefault="00032E2F" w:rsidP="0005560B">
            <w:pPr>
              <w:pStyle w:val="ECVOrganisationDetails"/>
              <w:spacing w:before="0" w:after="0" w:line="240" w:lineRule="auto"/>
              <w:jc w:val="both"/>
            </w:pPr>
            <w:r w:rsidRPr="003F6E18">
              <w:t xml:space="preserve">Kauno Senamiesčio progimnazija, Nemuno g. 12, 44294 Kaunas. </w:t>
            </w:r>
          </w:p>
        </w:tc>
      </w:tr>
      <w:tr w:rsidR="00032E2F" w:rsidRPr="003F6E18" w14:paraId="4E7DD687" w14:textId="77777777" w:rsidTr="003F24DE">
        <w:tc>
          <w:tcPr>
            <w:tcW w:w="2835" w:type="dxa"/>
            <w:vMerge/>
            <w:shd w:val="clear" w:color="auto" w:fill="auto"/>
          </w:tcPr>
          <w:p w14:paraId="5F96124E" w14:textId="77777777" w:rsidR="00032E2F" w:rsidRPr="003F6E18" w:rsidRDefault="00032E2F" w:rsidP="0073744B"/>
        </w:tc>
        <w:tc>
          <w:tcPr>
            <w:tcW w:w="7540" w:type="dxa"/>
            <w:shd w:val="clear" w:color="auto" w:fill="auto"/>
          </w:tcPr>
          <w:p w14:paraId="65FDA3B2" w14:textId="3B8B7B04" w:rsidR="00032E2F" w:rsidRPr="003F6E18" w:rsidRDefault="00B46D8C" w:rsidP="0005560B">
            <w:pPr>
              <w:pStyle w:val="ECVSectionBullet"/>
              <w:spacing w:line="240" w:lineRule="auto"/>
              <w:jc w:val="both"/>
              <w:rPr>
                <w:color w:val="000000"/>
                <w:sz w:val="12"/>
                <w:szCs w:val="12"/>
              </w:rPr>
            </w:pPr>
            <w:r>
              <w:t xml:space="preserve">Mokyklos veiklos planavimas, organizavimas bei įstaigai pavestų funkcijų užtikrinimas, nustatytų tikslų ir uždavinių įgyvendinimas. Veiklos sritis – pradinis </w:t>
            </w:r>
            <w:r>
              <w:t xml:space="preserve">ir pagrindinis (I dalis) </w:t>
            </w:r>
            <w:r>
              <w:t>ugdymas.</w:t>
            </w:r>
          </w:p>
        </w:tc>
      </w:tr>
      <w:tr w:rsidR="00032E2F" w:rsidRPr="003F6E18" w14:paraId="25925AD8" w14:textId="77777777" w:rsidTr="003F24DE">
        <w:tc>
          <w:tcPr>
            <w:tcW w:w="2835" w:type="dxa"/>
            <w:vMerge w:val="restart"/>
            <w:shd w:val="clear" w:color="auto" w:fill="auto"/>
          </w:tcPr>
          <w:p w14:paraId="4C9BE457" w14:textId="77777777" w:rsidR="00032E2F" w:rsidRPr="003F6E18" w:rsidRDefault="00032E2F" w:rsidP="0073744B">
            <w:pPr>
              <w:pStyle w:val="ECVDate"/>
              <w:spacing w:before="0" w:line="240" w:lineRule="auto"/>
            </w:pPr>
            <w:r w:rsidRPr="003F6E18">
              <w:t>Nuo 2005-09-01 iki 2017-01-02</w:t>
            </w:r>
          </w:p>
        </w:tc>
        <w:tc>
          <w:tcPr>
            <w:tcW w:w="7540" w:type="dxa"/>
            <w:shd w:val="clear" w:color="auto" w:fill="auto"/>
          </w:tcPr>
          <w:p w14:paraId="1393BBA5" w14:textId="77777777" w:rsidR="00032E2F" w:rsidRPr="003F6E18" w:rsidRDefault="00032E2F" w:rsidP="0005560B">
            <w:pPr>
              <w:pStyle w:val="ECVSubSectionHeading"/>
              <w:spacing w:line="240" w:lineRule="auto"/>
              <w:jc w:val="both"/>
            </w:pPr>
            <w:r w:rsidRPr="003F6E18">
              <w:t>Direktoriaus pavaduotoja ugdymui</w:t>
            </w:r>
          </w:p>
        </w:tc>
      </w:tr>
      <w:tr w:rsidR="00032E2F" w:rsidRPr="003F6E18" w14:paraId="552B0D6E" w14:textId="77777777" w:rsidTr="003F24DE">
        <w:tc>
          <w:tcPr>
            <w:tcW w:w="2835" w:type="dxa"/>
            <w:vMerge/>
            <w:shd w:val="clear" w:color="auto" w:fill="auto"/>
          </w:tcPr>
          <w:p w14:paraId="7AB3E941" w14:textId="77777777" w:rsidR="00032E2F" w:rsidRPr="003F6E18" w:rsidRDefault="00032E2F" w:rsidP="0073744B"/>
        </w:tc>
        <w:tc>
          <w:tcPr>
            <w:tcW w:w="7540" w:type="dxa"/>
            <w:shd w:val="clear" w:color="auto" w:fill="auto"/>
          </w:tcPr>
          <w:p w14:paraId="63086C2E" w14:textId="6B4B1F63" w:rsidR="00032E2F" w:rsidRPr="003F6E18" w:rsidRDefault="00032E2F" w:rsidP="0005560B">
            <w:pPr>
              <w:pStyle w:val="ECVOrganisationDetails"/>
              <w:spacing w:before="0" w:after="0" w:line="240" w:lineRule="auto"/>
              <w:jc w:val="both"/>
              <w:rPr>
                <w:color w:val="000000"/>
              </w:rPr>
            </w:pPr>
            <w:r w:rsidRPr="003F6E18">
              <w:rPr>
                <w:color w:val="000000"/>
              </w:rPr>
              <w:t xml:space="preserve">Kauno </w:t>
            </w:r>
            <w:proofErr w:type="spellStart"/>
            <w:r w:rsidRPr="003F6E18">
              <w:rPr>
                <w:color w:val="000000"/>
              </w:rPr>
              <w:t>Milikonių</w:t>
            </w:r>
            <w:proofErr w:type="spellEnd"/>
            <w:r w:rsidRPr="003F6E18">
              <w:rPr>
                <w:color w:val="000000"/>
              </w:rPr>
              <w:t xml:space="preserve"> progimnazija</w:t>
            </w:r>
            <w:r w:rsidR="00E27F80">
              <w:rPr>
                <w:color w:val="000000"/>
              </w:rPr>
              <w:t xml:space="preserve"> (pagrindinė, vidurinė)</w:t>
            </w:r>
            <w:r w:rsidRPr="003F6E18">
              <w:rPr>
                <w:color w:val="000000"/>
              </w:rPr>
              <w:t>, Baltijos g. 50, 48248 Kaunas.</w:t>
            </w:r>
          </w:p>
        </w:tc>
      </w:tr>
      <w:tr w:rsidR="00032E2F" w:rsidRPr="003F6E18" w14:paraId="3622A27B" w14:textId="77777777" w:rsidTr="003F24DE">
        <w:tc>
          <w:tcPr>
            <w:tcW w:w="2835" w:type="dxa"/>
            <w:vMerge/>
            <w:shd w:val="clear" w:color="auto" w:fill="auto"/>
          </w:tcPr>
          <w:p w14:paraId="6FAF244D" w14:textId="77777777" w:rsidR="00032E2F" w:rsidRPr="003F6E18" w:rsidRDefault="00032E2F" w:rsidP="0073744B">
            <w:pPr>
              <w:rPr>
                <w:rFonts w:cs="Arial"/>
              </w:rPr>
            </w:pPr>
          </w:p>
        </w:tc>
        <w:tc>
          <w:tcPr>
            <w:tcW w:w="7540" w:type="dxa"/>
            <w:shd w:val="clear" w:color="auto" w:fill="auto"/>
          </w:tcPr>
          <w:p w14:paraId="076B3025" w14:textId="19948B88" w:rsidR="00032E2F" w:rsidRPr="00FC768E" w:rsidRDefault="00B46D8C" w:rsidP="0005560B">
            <w:pPr>
              <w:pStyle w:val="ECVSectionBullet"/>
              <w:spacing w:line="240" w:lineRule="auto"/>
              <w:jc w:val="both"/>
              <w:rPr>
                <w:rFonts w:cs="Arial"/>
                <w:color w:val="000000"/>
              </w:rPr>
            </w:pPr>
            <w:r>
              <w:t>Direktoriaus pavaduotoja</w:t>
            </w:r>
            <w:r>
              <w:t xml:space="preserve">i </w:t>
            </w:r>
            <w:r>
              <w:t xml:space="preserve">ugdymui </w:t>
            </w:r>
            <w:r>
              <w:t>pavestų funkcijų užtikrinimas, nustatytų tikslų ir uždavinių įgyvendinimas. Veiklos srit</w:t>
            </w:r>
            <w:r>
              <w:t>ys</w:t>
            </w:r>
            <w:r>
              <w:t xml:space="preserve"> –</w:t>
            </w:r>
            <w:r>
              <w:t xml:space="preserve"> </w:t>
            </w:r>
            <w:r>
              <w:t>priešmokyklinis</w:t>
            </w:r>
            <w:r w:rsidR="00FC768E">
              <w:t xml:space="preserve">, </w:t>
            </w:r>
            <w:r>
              <w:t>pradinis</w:t>
            </w:r>
            <w:r w:rsidR="00FC768E">
              <w:t xml:space="preserve">, pagrindinis ir vidurinis </w:t>
            </w:r>
            <w:r>
              <w:t xml:space="preserve"> ugdymas</w:t>
            </w:r>
            <w:r w:rsidR="0005560B">
              <w:t xml:space="preserve">. </w:t>
            </w:r>
          </w:p>
        </w:tc>
      </w:tr>
      <w:tr w:rsidR="00032E2F" w:rsidRPr="003F6E18" w14:paraId="69E5C005" w14:textId="77777777" w:rsidTr="003F24DE">
        <w:tc>
          <w:tcPr>
            <w:tcW w:w="2835" w:type="dxa"/>
            <w:vMerge w:val="restart"/>
            <w:shd w:val="clear" w:color="auto" w:fill="auto"/>
          </w:tcPr>
          <w:p w14:paraId="3923AC19" w14:textId="77777777" w:rsidR="00032E2F" w:rsidRPr="003F6E18" w:rsidRDefault="00032E2F" w:rsidP="0073744B">
            <w:pPr>
              <w:pStyle w:val="ECVDate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Nuo 1990-08-25 iki 2005-08-31</w:t>
            </w:r>
          </w:p>
        </w:tc>
        <w:tc>
          <w:tcPr>
            <w:tcW w:w="7540" w:type="dxa"/>
            <w:shd w:val="clear" w:color="auto" w:fill="auto"/>
          </w:tcPr>
          <w:p w14:paraId="288DFB13" w14:textId="77777777" w:rsidR="00032E2F" w:rsidRPr="003F6E18" w:rsidRDefault="00032E2F" w:rsidP="0005560B">
            <w:pPr>
              <w:pStyle w:val="ECVSubSectionHeading"/>
              <w:spacing w:line="240" w:lineRule="auto"/>
              <w:jc w:val="both"/>
              <w:rPr>
                <w:rFonts w:cs="Arial"/>
              </w:rPr>
            </w:pPr>
            <w:r w:rsidRPr="003F6E18">
              <w:rPr>
                <w:rFonts w:cs="Arial"/>
              </w:rPr>
              <w:t>Mokytoja</w:t>
            </w:r>
          </w:p>
        </w:tc>
      </w:tr>
      <w:tr w:rsidR="00032E2F" w:rsidRPr="003F6E18" w14:paraId="2B7C1911" w14:textId="77777777" w:rsidTr="003F24DE">
        <w:tc>
          <w:tcPr>
            <w:tcW w:w="2835" w:type="dxa"/>
            <w:vMerge/>
            <w:shd w:val="clear" w:color="auto" w:fill="auto"/>
          </w:tcPr>
          <w:p w14:paraId="2E0481E5" w14:textId="77777777" w:rsidR="00032E2F" w:rsidRPr="003F6E18" w:rsidRDefault="00032E2F" w:rsidP="0073744B">
            <w:pPr>
              <w:rPr>
                <w:rFonts w:cs="Arial"/>
              </w:rPr>
            </w:pPr>
          </w:p>
        </w:tc>
        <w:tc>
          <w:tcPr>
            <w:tcW w:w="7540" w:type="dxa"/>
            <w:shd w:val="clear" w:color="auto" w:fill="auto"/>
          </w:tcPr>
          <w:p w14:paraId="7DF7EE40" w14:textId="77777777" w:rsidR="00032E2F" w:rsidRPr="003F6E18" w:rsidRDefault="00032E2F" w:rsidP="0005560B">
            <w:pPr>
              <w:pStyle w:val="ECVOrganisationDetails"/>
              <w:spacing w:before="0" w:after="0" w:line="240" w:lineRule="auto"/>
              <w:jc w:val="both"/>
              <w:rPr>
                <w:rFonts w:cs="Arial"/>
                <w:color w:val="000000"/>
              </w:rPr>
            </w:pPr>
            <w:r w:rsidRPr="003F6E18">
              <w:rPr>
                <w:rFonts w:cs="Arial"/>
                <w:color w:val="000000"/>
              </w:rPr>
              <w:t xml:space="preserve">Kauno </w:t>
            </w:r>
            <w:proofErr w:type="spellStart"/>
            <w:r w:rsidRPr="003F6E18">
              <w:rPr>
                <w:rFonts w:cs="Arial"/>
                <w:color w:val="000000"/>
              </w:rPr>
              <w:t>Milikonių</w:t>
            </w:r>
            <w:proofErr w:type="spellEnd"/>
            <w:r w:rsidRPr="003F6E18">
              <w:rPr>
                <w:rFonts w:cs="Arial"/>
                <w:color w:val="000000"/>
              </w:rPr>
              <w:t xml:space="preserve"> pagrindinė (vidurinė mokykla),  Baltijos g. 50, Kaunas, </w:t>
            </w:r>
          </w:p>
        </w:tc>
      </w:tr>
      <w:tr w:rsidR="00032E2F" w:rsidRPr="003F6E18" w14:paraId="69EB474F" w14:textId="77777777" w:rsidTr="003F24DE">
        <w:tc>
          <w:tcPr>
            <w:tcW w:w="2835" w:type="dxa"/>
            <w:vMerge/>
            <w:shd w:val="clear" w:color="auto" w:fill="auto"/>
          </w:tcPr>
          <w:p w14:paraId="52DA78EA" w14:textId="77777777" w:rsidR="00032E2F" w:rsidRPr="003F6E18" w:rsidRDefault="00032E2F" w:rsidP="0073744B">
            <w:pPr>
              <w:rPr>
                <w:rFonts w:cs="Arial"/>
              </w:rPr>
            </w:pPr>
          </w:p>
        </w:tc>
        <w:tc>
          <w:tcPr>
            <w:tcW w:w="7540" w:type="dxa"/>
            <w:shd w:val="clear" w:color="auto" w:fill="auto"/>
          </w:tcPr>
          <w:p w14:paraId="397F7654" w14:textId="0D2BDC8C" w:rsidR="00032E2F" w:rsidRPr="003F6E18" w:rsidRDefault="00032E2F" w:rsidP="0005560B">
            <w:pPr>
              <w:pStyle w:val="ECVSectionBullet"/>
              <w:spacing w:line="240" w:lineRule="auto"/>
              <w:jc w:val="both"/>
              <w:rPr>
                <w:rFonts w:cs="Arial"/>
                <w:color w:val="000000"/>
              </w:rPr>
            </w:pPr>
            <w:r w:rsidRPr="003F6E18">
              <w:rPr>
                <w:rFonts w:cs="Arial"/>
                <w:color w:val="000000"/>
              </w:rPr>
              <w:t xml:space="preserve">Pradinių klasių mokytoja, </w:t>
            </w:r>
            <w:r w:rsidR="00FC768E">
              <w:rPr>
                <w:rFonts w:cs="Arial"/>
                <w:color w:val="000000"/>
              </w:rPr>
              <w:t>p</w:t>
            </w:r>
            <w:r w:rsidRPr="003F6E18">
              <w:rPr>
                <w:rFonts w:cs="Arial"/>
                <w:color w:val="000000"/>
              </w:rPr>
              <w:t>sichologizuoto etikos kurso mokytoja (11-12 kl.)</w:t>
            </w:r>
            <w:r w:rsidR="00FC768E">
              <w:rPr>
                <w:rFonts w:cs="Arial"/>
                <w:color w:val="000000"/>
              </w:rPr>
              <w:t>, v</w:t>
            </w:r>
            <w:r w:rsidRPr="003F6E18">
              <w:rPr>
                <w:rFonts w:cs="Arial"/>
                <w:color w:val="000000"/>
              </w:rPr>
              <w:t>eiklos kokybės įsivertinimo grupės narė</w:t>
            </w:r>
            <w:r w:rsidR="00FC768E">
              <w:rPr>
                <w:rFonts w:cs="Arial"/>
                <w:color w:val="000000"/>
              </w:rPr>
              <w:t>, M</w:t>
            </w:r>
            <w:r w:rsidRPr="003F6E18">
              <w:rPr>
                <w:rFonts w:cs="Arial"/>
                <w:color w:val="000000"/>
              </w:rPr>
              <w:t>okytojų atestacijos komisijos sekretorė</w:t>
            </w:r>
            <w:r w:rsidR="00FC768E">
              <w:rPr>
                <w:rFonts w:cs="Arial"/>
                <w:color w:val="000000"/>
              </w:rPr>
              <w:t>, n</w:t>
            </w:r>
            <w:r w:rsidRPr="003F6E18">
              <w:rPr>
                <w:rFonts w:cs="Arial"/>
                <w:color w:val="000000"/>
              </w:rPr>
              <w:t>eformaliojo švietimo pedagogė.</w:t>
            </w:r>
          </w:p>
        </w:tc>
      </w:tr>
    </w:tbl>
    <w:p w14:paraId="021B96E4" w14:textId="77777777" w:rsidR="00D14F4B" w:rsidRPr="003F6E18" w:rsidRDefault="00D14F4B" w:rsidP="0073744B">
      <w:pPr>
        <w:pStyle w:val="ECVText"/>
        <w:spacing w:line="240" w:lineRule="auto"/>
        <w:rPr>
          <w:rFonts w:cs="Arial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</w:tblGrid>
      <w:tr w:rsidR="0073744B" w:rsidRPr="003F6E18" w14:paraId="57C6E662" w14:textId="77777777" w:rsidTr="0073744B">
        <w:trPr>
          <w:trHeight w:val="170"/>
        </w:trPr>
        <w:tc>
          <w:tcPr>
            <w:tcW w:w="2835" w:type="dxa"/>
            <w:shd w:val="clear" w:color="auto" w:fill="auto"/>
          </w:tcPr>
          <w:p w14:paraId="77785F99" w14:textId="77777777" w:rsidR="0073744B" w:rsidRPr="003F6E18" w:rsidRDefault="0073744B" w:rsidP="0073744B">
            <w:pPr>
              <w:pStyle w:val="ECVLeftHeading"/>
              <w:rPr>
                <w:rFonts w:cs="Arial"/>
              </w:rPr>
            </w:pPr>
            <w:r w:rsidRPr="003F6E18">
              <w:rPr>
                <w:rFonts w:cs="Arial"/>
                <w:caps w:val="0"/>
              </w:rPr>
              <w:t>IŠSILAVINIMAS IR KVALIFIKACIJA</w:t>
            </w:r>
          </w:p>
        </w:tc>
        <w:tc>
          <w:tcPr>
            <w:tcW w:w="7540" w:type="dxa"/>
          </w:tcPr>
          <w:p w14:paraId="25F1D518" w14:textId="77777777" w:rsidR="0073744B" w:rsidRDefault="0073744B" w:rsidP="0073744B">
            <w:pPr>
              <w:pStyle w:val="ECVBlueBox"/>
              <w:rPr>
                <w:rFonts w:cs="Arial"/>
                <w:noProof/>
                <w:lang w:eastAsia="lt-LT" w:bidi="ar-SA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FF86851" w14:textId="734129E9" w:rsidR="0073744B" w:rsidRPr="003F6E18" w:rsidRDefault="0073744B" w:rsidP="0073744B">
            <w:pPr>
              <w:pStyle w:val="ECVBlueBox"/>
              <w:rPr>
                <w:rFonts w:cs="Arial"/>
              </w:rPr>
            </w:pPr>
            <w:r>
              <w:rPr>
                <w:rFonts w:cs="Arial"/>
                <w:noProof/>
                <w:lang w:eastAsia="lt-LT" w:bidi="ar-SA"/>
              </w:rPr>
              <w:pict w14:anchorId="29AAA1F3">
                <v:shape id="_x0000_i1047" type="#_x0000_t75" style="width:377.4pt;height:6.6pt;visibility:visible" filled="t">
                  <v:imagedata r:id="rId12" o:title=""/>
                </v:shape>
              </w:pict>
            </w:r>
            <w:r w:rsidRPr="003F6E18">
              <w:rPr>
                <w:rFonts w:cs="Arial"/>
              </w:rPr>
              <w:t xml:space="preserve"> </w:t>
            </w:r>
          </w:p>
        </w:tc>
      </w:tr>
    </w:tbl>
    <w:p w14:paraId="04811A38" w14:textId="77777777" w:rsidR="00D14F4B" w:rsidRPr="0073744B" w:rsidRDefault="00D14F4B" w:rsidP="0073744B">
      <w:pPr>
        <w:pStyle w:val="ECVComments"/>
        <w:spacing w:line="240" w:lineRule="auto"/>
        <w:jc w:val="left"/>
        <w:rPr>
          <w:rFonts w:cs="Arial"/>
          <w:sz w:val="4"/>
          <w:szCs w:val="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4793E" w:rsidRPr="003F6E18" w14:paraId="7206099A" w14:textId="77777777" w:rsidTr="00402498">
        <w:tc>
          <w:tcPr>
            <w:tcW w:w="2834" w:type="dxa"/>
            <w:vMerge w:val="restart"/>
            <w:shd w:val="clear" w:color="auto" w:fill="auto"/>
          </w:tcPr>
          <w:p w14:paraId="67D776EF" w14:textId="77777777" w:rsidR="00C4793E" w:rsidRPr="003F6E18" w:rsidRDefault="00EA3312" w:rsidP="0073744B">
            <w:pPr>
              <w:pStyle w:val="ECVDate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Nuo 1994 iki </w:t>
            </w:r>
            <w:r w:rsidR="00916B2F" w:rsidRPr="003F6E18">
              <w:rPr>
                <w:rFonts w:cs="Arial"/>
              </w:rPr>
              <w:t>1</w:t>
            </w:r>
            <w:r w:rsidRPr="003F6E18">
              <w:rPr>
                <w:rFonts w:cs="Arial"/>
              </w:rPr>
              <w:t xml:space="preserve">995 </w:t>
            </w:r>
          </w:p>
        </w:tc>
        <w:tc>
          <w:tcPr>
            <w:tcW w:w="6237" w:type="dxa"/>
            <w:shd w:val="clear" w:color="auto" w:fill="auto"/>
          </w:tcPr>
          <w:p w14:paraId="4FFAAF8D" w14:textId="77777777" w:rsidR="00C4793E" w:rsidRPr="003F6E18" w:rsidRDefault="00EA3312" w:rsidP="0073744B">
            <w:pPr>
              <w:pStyle w:val="ECVSubSectionHeading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Socialinių mokslų (pradinio ugdymo) magistras</w:t>
            </w:r>
          </w:p>
        </w:tc>
        <w:tc>
          <w:tcPr>
            <w:tcW w:w="1305" w:type="dxa"/>
          </w:tcPr>
          <w:p w14:paraId="5F2D904F" w14:textId="77777777" w:rsidR="00C4793E" w:rsidRPr="003F6E18" w:rsidRDefault="00C4793E" w:rsidP="0073744B">
            <w:pPr>
              <w:pStyle w:val="ECVRightHeading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Socialinių mokslų </w:t>
            </w:r>
            <w:r w:rsidR="00EA3312" w:rsidRPr="003F6E18">
              <w:rPr>
                <w:rFonts w:cs="Arial"/>
              </w:rPr>
              <w:t>magistro</w:t>
            </w:r>
            <w:r w:rsidRPr="003F6E18">
              <w:rPr>
                <w:rFonts w:cs="Arial"/>
              </w:rPr>
              <w:t xml:space="preserve"> laipsnis</w:t>
            </w:r>
          </w:p>
        </w:tc>
      </w:tr>
      <w:tr w:rsidR="00C4793E" w:rsidRPr="003F6E18" w14:paraId="3989D6C7" w14:textId="77777777">
        <w:tc>
          <w:tcPr>
            <w:tcW w:w="2834" w:type="dxa"/>
            <w:vMerge/>
            <w:shd w:val="clear" w:color="auto" w:fill="auto"/>
          </w:tcPr>
          <w:p w14:paraId="6CAB5027" w14:textId="77777777" w:rsidR="00C4793E" w:rsidRPr="003F6E18" w:rsidRDefault="00C4793E" w:rsidP="0073744B">
            <w:pPr>
              <w:rPr>
                <w:rFonts w:cs="Aria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32EE813" w14:textId="77777777" w:rsidR="00C4793E" w:rsidRPr="003F6E18" w:rsidRDefault="00EA3312" w:rsidP="0073744B">
            <w:pPr>
              <w:pStyle w:val="ECVOrganisationDetails"/>
              <w:spacing w:before="0" w:after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VPU, </w:t>
            </w:r>
            <w:r w:rsidRPr="003F6E18">
              <w:rPr>
                <w:rFonts w:cs="Arial"/>
                <w:color w:val="222222"/>
                <w:shd w:val="clear" w:color="auto" w:fill="FFFFFF"/>
              </w:rPr>
              <w:t xml:space="preserve">Studentų g. 39, 08106 Vilnius </w:t>
            </w:r>
            <w:r w:rsidRPr="003F6E18">
              <w:rPr>
                <w:rFonts w:cs="Arial"/>
              </w:rPr>
              <w:t xml:space="preserve"> </w:t>
            </w:r>
          </w:p>
        </w:tc>
      </w:tr>
      <w:tr w:rsidR="00C4793E" w:rsidRPr="003F6E18" w14:paraId="7579A121" w14:textId="77777777" w:rsidTr="00402498">
        <w:tc>
          <w:tcPr>
            <w:tcW w:w="2834" w:type="dxa"/>
            <w:vMerge w:val="restart"/>
            <w:shd w:val="clear" w:color="auto" w:fill="auto"/>
          </w:tcPr>
          <w:p w14:paraId="78015AC5" w14:textId="77777777" w:rsidR="00C4793E" w:rsidRPr="003F6E18" w:rsidRDefault="00EA3312" w:rsidP="0073744B">
            <w:pPr>
              <w:pStyle w:val="ECVDate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Nuo 1986 iki 1990</w:t>
            </w:r>
          </w:p>
        </w:tc>
        <w:tc>
          <w:tcPr>
            <w:tcW w:w="6237" w:type="dxa"/>
            <w:shd w:val="clear" w:color="auto" w:fill="auto"/>
          </w:tcPr>
          <w:p w14:paraId="67043D89" w14:textId="77777777" w:rsidR="00C4793E" w:rsidRPr="003F6E18" w:rsidRDefault="00EA3312" w:rsidP="0073744B">
            <w:pPr>
              <w:pStyle w:val="ECVSubSectionHeading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Pradinių klasių (su kūno kultūros specializacija) mokytoja</w:t>
            </w:r>
          </w:p>
        </w:tc>
        <w:tc>
          <w:tcPr>
            <w:tcW w:w="1305" w:type="dxa"/>
          </w:tcPr>
          <w:p w14:paraId="28B9A848" w14:textId="77777777" w:rsidR="00C4793E" w:rsidRPr="003F6E18" w:rsidRDefault="00C4793E" w:rsidP="0073744B">
            <w:pPr>
              <w:pStyle w:val="ECVRightHeading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Socialinių mokslų </w:t>
            </w:r>
            <w:r w:rsidR="00EA3312" w:rsidRPr="003F6E18">
              <w:rPr>
                <w:rFonts w:cs="Arial"/>
              </w:rPr>
              <w:t>bakalauro</w:t>
            </w:r>
            <w:r w:rsidRPr="003F6E18">
              <w:rPr>
                <w:rFonts w:cs="Arial"/>
              </w:rPr>
              <w:t xml:space="preserve"> laipsnis</w:t>
            </w:r>
          </w:p>
        </w:tc>
      </w:tr>
      <w:tr w:rsidR="00C4793E" w:rsidRPr="003F6E18" w14:paraId="08E3420E" w14:textId="77777777" w:rsidTr="00402498">
        <w:tc>
          <w:tcPr>
            <w:tcW w:w="2834" w:type="dxa"/>
            <w:vMerge/>
            <w:shd w:val="clear" w:color="auto" w:fill="auto"/>
          </w:tcPr>
          <w:p w14:paraId="56275A0F" w14:textId="77777777" w:rsidR="00C4793E" w:rsidRPr="003F6E18" w:rsidRDefault="00C4793E" w:rsidP="0073744B">
            <w:pPr>
              <w:rPr>
                <w:rFonts w:cs="Aria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EB6E105" w14:textId="77777777" w:rsidR="00C4793E" w:rsidRPr="003F6E18" w:rsidRDefault="00EA3312" w:rsidP="0073744B">
            <w:pPr>
              <w:pStyle w:val="ECVOrganisationDetails"/>
              <w:spacing w:before="0" w:after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ŠPI, </w:t>
            </w:r>
            <w:r w:rsidRPr="003F6E18">
              <w:rPr>
                <w:rFonts w:cs="Arial"/>
                <w:color w:val="222222"/>
                <w:shd w:val="clear" w:color="auto" w:fill="FFFFFF"/>
              </w:rPr>
              <w:t>Vilniaus g. 88, 76285 Šiauliai</w:t>
            </w:r>
          </w:p>
        </w:tc>
      </w:tr>
    </w:tbl>
    <w:p w14:paraId="1169C045" w14:textId="77777777" w:rsidR="00D14F4B" w:rsidRPr="003F6E18" w:rsidRDefault="00D14F4B" w:rsidP="0073744B">
      <w:pPr>
        <w:pStyle w:val="ECVText"/>
        <w:spacing w:line="240" w:lineRule="auto"/>
        <w:rPr>
          <w:rFonts w:cs="Arial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4F4B" w:rsidRPr="003F6E18" w14:paraId="24044B6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01DEDA" w14:textId="77777777" w:rsidR="00D14F4B" w:rsidRPr="003F6E18" w:rsidRDefault="00D14F4B" w:rsidP="0073744B">
            <w:pPr>
              <w:pStyle w:val="ECVLeftHeading"/>
              <w:rPr>
                <w:rFonts w:cs="Arial"/>
              </w:rPr>
            </w:pPr>
            <w:r w:rsidRPr="003F6E18">
              <w:rPr>
                <w:rFonts w:cs="Arial"/>
                <w:caps w:val="0"/>
              </w:rPr>
              <w:t>ASMENINIAI GEBĖJIMAI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CF051E" w14:textId="77777777" w:rsidR="00D14F4B" w:rsidRPr="003F6E18" w:rsidRDefault="0005560B" w:rsidP="0073744B">
            <w:pPr>
              <w:pStyle w:val="ECVBlueBox"/>
              <w:rPr>
                <w:rFonts w:cs="Arial"/>
              </w:rPr>
            </w:pPr>
            <w:r>
              <w:rPr>
                <w:rFonts w:cs="Arial"/>
                <w:noProof/>
                <w:lang w:eastAsia="lt-LT" w:bidi="ar-SA"/>
              </w:rPr>
              <w:pict w14:anchorId="1213A146">
                <v:shape id="Paveikslėlis 5" o:spid="_x0000_i1029" type="#_x0000_t75" style="width:377.4pt;height:6.6pt;visibility:visible" filled="t">
                  <v:imagedata r:id="rId12" o:title=""/>
                </v:shape>
              </w:pict>
            </w:r>
            <w:r w:rsidR="00D14F4B" w:rsidRPr="003F6E18">
              <w:rPr>
                <w:rFonts w:cs="Arial"/>
              </w:rPr>
              <w:t xml:space="preserve"> </w:t>
            </w:r>
          </w:p>
        </w:tc>
      </w:tr>
    </w:tbl>
    <w:p w14:paraId="53CCAF44" w14:textId="77777777" w:rsidR="00D14F4B" w:rsidRPr="0073744B" w:rsidRDefault="00D14F4B" w:rsidP="0073744B">
      <w:pPr>
        <w:pStyle w:val="ECVComments"/>
        <w:spacing w:line="240" w:lineRule="auto"/>
        <w:jc w:val="left"/>
        <w:rPr>
          <w:rFonts w:cs="Arial"/>
          <w:sz w:val="4"/>
          <w:szCs w:val="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D14F4B" w:rsidRPr="003F6E18" w14:paraId="22BF29C1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E6C942C" w14:textId="77777777" w:rsidR="00D14F4B" w:rsidRPr="003F6E18" w:rsidRDefault="00D14F4B" w:rsidP="0073744B">
            <w:pPr>
              <w:pStyle w:val="ECVLeftDetails"/>
              <w:spacing w:before="0"/>
              <w:rPr>
                <w:rFonts w:cs="Arial"/>
              </w:rPr>
            </w:pPr>
            <w:r w:rsidRPr="003F6E18">
              <w:rPr>
                <w:rFonts w:cs="Arial"/>
              </w:rPr>
              <w:t>Gimtoji kalba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67D5F55" w14:textId="77777777" w:rsidR="00D14F4B" w:rsidRPr="003F6E18" w:rsidRDefault="00DF0F11" w:rsidP="0073744B">
            <w:pPr>
              <w:pStyle w:val="ECVSectionDetails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Lietuvių kalba</w:t>
            </w:r>
          </w:p>
        </w:tc>
      </w:tr>
      <w:tr w:rsidR="00D14F4B" w:rsidRPr="003F6E18" w14:paraId="1C8D49E2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F255EE2" w14:textId="77777777" w:rsidR="00D14F4B" w:rsidRPr="003F6E18" w:rsidRDefault="00D14F4B" w:rsidP="0073744B">
            <w:pPr>
              <w:pStyle w:val="ECVLeftDetails"/>
              <w:spacing w:before="0"/>
              <w:rPr>
                <w:rFonts w:cs="Arial"/>
                <w:caps/>
              </w:rPr>
            </w:pPr>
            <w:r w:rsidRPr="003F6E18">
              <w:rPr>
                <w:rFonts w:cs="Arial"/>
              </w:rPr>
              <w:t>Kitos kalbos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B5D254" w14:textId="77777777" w:rsidR="00D14F4B" w:rsidRPr="003F6E18" w:rsidRDefault="00D14F4B" w:rsidP="0073744B">
            <w:pPr>
              <w:pStyle w:val="ECVLanguageHeading"/>
              <w:rPr>
                <w:rFonts w:cs="Arial"/>
              </w:rPr>
            </w:pPr>
            <w:r w:rsidRPr="003F6E18">
              <w:rPr>
                <w:rFonts w:cs="Arial"/>
              </w:rPr>
              <w:t xml:space="preserve">SUPRATIMAS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52AC45" w14:textId="77777777" w:rsidR="00D14F4B" w:rsidRPr="003F6E18" w:rsidRDefault="00D14F4B" w:rsidP="0073744B">
            <w:pPr>
              <w:pStyle w:val="ECVLanguageHeading"/>
              <w:rPr>
                <w:rFonts w:cs="Arial"/>
              </w:rPr>
            </w:pPr>
            <w:r w:rsidRPr="003F6E18">
              <w:rPr>
                <w:rFonts w:cs="Arial"/>
              </w:rPr>
              <w:t xml:space="preserve">KALBĖJIMAS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A79F0B" w14:textId="77777777" w:rsidR="00D14F4B" w:rsidRPr="003F6E18" w:rsidRDefault="00D14F4B" w:rsidP="0073744B">
            <w:pPr>
              <w:pStyle w:val="ECVLanguageHeading"/>
              <w:rPr>
                <w:rFonts w:cs="Arial"/>
              </w:rPr>
            </w:pPr>
            <w:r w:rsidRPr="003F6E18">
              <w:rPr>
                <w:rFonts w:cs="Arial"/>
              </w:rPr>
              <w:t xml:space="preserve">RAŠYMAS </w:t>
            </w:r>
          </w:p>
        </w:tc>
      </w:tr>
      <w:tr w:rsidR="00D14F4B" w:rsidRPr="003F6E18" w14:paraId="1089091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3581141" w14:textId="77777777" w:rsidR="00D14F4B" w:rsidRPr="003F6E18" w:rsidRDefault="00D14F4B" w:rsidP="0073744B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49AE69F" w14:textId="77777777" w:rsidR="00D14F4B" w:rsidRPr="003F6E18" w:rsidRDefault="00D14F4B" w:rsidP="0073744B">
            <w:pPr>
              <w:pStyle w:val="ECVLanguageSubHeading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Klausymas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8E2CEB" w14:textId="77777777" w:rsidR="00D14F4B" w:rsidRPr="003F6E18" w:rsidRDefault="00D14F4B" w:rsidP="0073744B">
            <w:pPr>
              <w:pStyle w:val="ECVLanguageSubHeading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Skaitymas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5DEDF8" w14:textId="77777777" w:rsidR="00D14F4B" w:rsidRPr="003F6E18" w:rsidRDefault="00D14F4B" w:rsidP="0073744B">
            <w:pPr>
              <w:pStyle w:val="ECVLanguageSubHeading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Bendravimas žodžiu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7EF838" w14:textId="77777777" w:rsidR="00D14F4B" w:rsidRPr="003F6E18" w:rsidRDefault="00D14F4B" w:rsidP="0073744B">
            <w:pPr>
              <w:pStyle w:val="ECVLanguageSubHeading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 xml:space="preserve">Informacijos pateikimas žodžiu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054DDE" w14:textId="77777777" w:rsidR="00D14F4B" w:rsidRPr="003F6E18" w:rsidRDefault="00D14F4B" w:rsidP="0073744B">
            <w:pPr>
              <w:pStyle w:val="ECVRightColumn"/>
              <w:spacing w:before="0"/>
              <w:rPr>
                <w:rFonts w:cs="Arial"/>
              </w:rPr>
            </w:pPr>
          </w:p>
        </w:tc>
      </w:tr>
      <w:tr w:rsidR="00D14F4B" w:rsidRPr="003F6E18" w14:paraId="05404C18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42F00E9" w14:textId="77777777" w:rsidR="00D14F4B" w:rsidRPr="003F6E18" w:rsidRDefault="000D6EE8" w:rsidP="0073744B">
            <w:pPr>
              <w:pStyle w:val="ECVLanguageName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Anglų kalba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42DC03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FF3230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351FC6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10BB96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F92D01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  <w:caps w:val="0"/>
              </w:rPr>
              <w:t>B1</w:t>
            </w:r>
          </w:p>
        </w:tc>
      </w:tr>
      <w:tr w:rsidR="00D14F4B" w:rsidRPr="003F6E18" w14:paraId="42075521" w14:textId="77777777" w:rsidTr="00BF4E66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EB3E833" w14:textId="77777777" w:rsidR="00D14F4B" w:rsidRPr="003F6E18" w:rsidRDefault="000D6EE8" w:rsidP="0073744B">
            <w:pPr>
              <w:pStyle w:val="ECVLanguageName"/>
              <w:spacing w:line="240" w:lineRule="auto"/>
              <w:rPr>
                <w:rFonts w:cs="Arial"/>
              </w:rPr>
            </w:pPr>
            <w:r w:rsidRPr="003F6E18">
              <w:rPr>
                <w:rFonts w:cs="Arial"/>
              </w:rPr>
              <w:t>Rusų kalba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DF97D6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C</w:t>
            </w:r>
            <w:r w:rsidR="006C0266" w:rsidRPr="003F6E18">
              <w:rPr>
                <w:rFonts w:cs="Arial"/>
                <w:caps w:val="0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AD0C621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C</w:t>
            </w:r>
            <w:r w:rsidR="006C0266" w:rsidRPr="003F6E18">
              <w:rPr>
                <w:rFonts w:cs="Arial"/>
                <w:caps w:val="0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64DD493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C</w:t>
            </w:r>
            <w:r w:rsidR="006C0266" w:rsidRPr="003F6E18">
              <w:rPr>
                <w:rFonts w:cs="Arial"/>
                <w:caps w:val="0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2E0FD84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</w:rPr>
              <w:t>C</w:t>
            </w:r>
            <w:r w:rsidR="006C0266" w:rsidRPr="003F6E18">
              <w:rPr>
                <w:rFonts w:cs="Arial"/>
                <w:caps w:val="0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C6AA34C" w14:textId="77777777" w:rsidR="00D14F4B" w:rsidRPr="003F6E18" w:rsidRDefault="00DE74EA" w:rsidP="0073744B">
            <w:pPr>
              <w:pStyle w:val="ECVLanguageLevel"/>
              <w:spacing w:before="0" w:line="240" w:lineRule="auto"/>
              <w:rPr>
                <w:rFonts w:cs="Arial"/>
              </w:rPr>
            </w:pPr>
            <w:r w:rsidRPr="003F6E18">
              <w:rPr>
                <w:rFonts w:cs="Arial"/>
                <w:caps w:val="0"/>
              </w:rPr>
              <w:t>C</w:t>
            </w:r>
            <w:r w:rsidR="006C0266" w:rsidRPr="003F6E18">
              <w:rPr>
                <w:rFonts w:cs="Arial"/>
                <w:caps w:val="0"/>
              </w:rPr>
              <w:t>1</w:t>
            </w:r>
          </w:p>
        </w:tc>
      </w:tr>
      <w:tr w:rsidR="00BF4E66" w:rsidRPr="003F6E18" w14:paraId="6F7A6516" w14:textId="77777777" w:rsidTr="005C12C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E59A782" w14:textId="77777777" w:rsidR="00BF4E66" w:rsidRPr="003F6E18" w:rsidRDefault="00BF4E66" w:rsidP="0073744B">
            <w:pPr>
              <w:pStyle w:val="ECVLanguageName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07BFBDF" w14:textId="77777777" w:rsidR="00BF4E66" w:rsidRPr="003F6E18" w:rsidRDefault="00BF4E66" w:rsidP="0073744B">
            <w:pPr>
              <w:pStyle w:val="ECVLanguageLevel"/>
              <w:spacing w:before="0" w:line="240" w:lineRule="auto"/>
              <w:jc w:val="left"/>
              <w:rPr>
                <w:rFonts w:cs="Arial"/>
                <w:caps w:val="0"/>
              </w:rPr>
            </w:pPr>
            <w:r w:rsidRPr="003F6E18">
              <w:rPr>
                <w:rFonts w:cs="Arial"/>
                <w:caps w:val="0"/>
                <w:color w:val="000000"/>
                <w:szCs w:val="18"/>
              </w:rPr>
              <w:t xml:space="preserve">Pažyma apie nustatytą užsienio kalbos mokėjimo lygį Nr.Kau-0008140/0003362, išduota UAB „Kalba </w:t>
            </w:r>
            <w:proofErr w:type="spellStart"/>
            <w:r w:rsidRPr="003F6E18">
              <w:rPr>
                <w:rFonts w:cs="Arial"/>
                <w:caps w:val="0"/>
                <w:color w:val="000000"/>
                <w:szCs w:val="18"/>
              </w:rPr>
              <w:t>lt</w:t>
            </w:r>
            <w:proofErr w:type="spellEnd"/>
            <w:r w:rsidRPr="003F6E18">
              <w:rPr>
                <w:rFonts w:cs="Arial"/>
                <w:caps w:val="0"/>
                <w:color w:val="000000"/>
                <w:szCs w:val="18"/>
              </w:rPr>
              <w:t>“ 2014 metų lapkričio 4 d.</w:t>
            </w:r>
          </w:p>
        </w:tc>
      </w:tr>
    </w:tbl>
    <w:p w14:paraId="55A8E10F" w14:textId="77777777" w:rsidR="00D14F4B" w:rsidRPr="0073744B" w:rsidRDefault="00D14F4B" w:rsidP="0073744B">
      <w:pPr>
        <w:pStyle w:val="ECVText"/>
        <w:spacing w:line="240" w:lineRule="auto"/>
        <w:rPr>
          <w:rFonts w:cs="Arial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14F4B" w:rsidRPr="003F6E18" w14:paraId="56CB18E1" w14:textId="77777777" w:rsidTr="0005560B">
        <w:trPr>
          <w:trHeight w:val="68"/>
        </w:trPr>
        <w:tc>
          <w:tcPr>
            <w:tcW w:w="2835" w:type="dxa"/>
            <w:shd w:val="clear" w:color="auto" w:fill="auto"/>
          </w:tcPr>
          <w:p w14:paraId="4ACED23E" w14:textId="77777777" w:rsidR="00D14F4B" w:rsidRPr="003F6E18" w:rsidRDefault="00D14F4B" w:rsidP="0073744B">
            <w:pPr>
              <w:pStyle w:val="ECVLeftHeading"/>
              <w:rPr>
                <w:rFonts w:cs="Arial"/>
              </w:rPr>
            </w:pPr>
            <w:r w:rsidRPr="003F6E18">
              <w:rPr>
                <w:rFonts w:cs="Arial"/>
                <w:caps w:val="0"/>
              </w:rPr>
              <w:t>PAPILDOMA INFORMACIJA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B646D89" w14:textId="77777777" w:rsidR="00D14F4B" w:rsidRPr="003F6E18" w:rsidRDefault="0005560B" w:rsidP="0073744B">
            <w:pPr>
              <w:pStyle w:val="ECVBlueBox"/>
              <w:rPr>
                <w:rFonts w:cs="Arial"/>
              </w:rPr>
            </w:pPr>
            <w:r>
              <w:rPr>
                <w:rFonts w:cs="Arial"/>
                <w:noProof/>
                <w:lang w:eastAsia="lt-LT" w:bidi="ar-SA"/>
              </w:rPr>
              <w:pict w14:anchorId="161EC489">
                <v:shape id="_x0000_i1052" type="#_x0000_t75" style="width:377.4pt;height:6.6pt;visibility:visible" filled="t">
                  <v:imagedata r:id="rId12" o:title=""/>
                </v:shape>
              </w:pict>
            </w:r>
            <w:r w:rsidR="00D14F4B" w:rsidRPr="003F6E18">
              <w:rPr>
                <w:rFonts w:cs="Arial"/>
              </w:rPr>
              <w:t xml:space="preserve"> </w:t>
            </w:r>
          </w:p>
        </w:tc>
      </w:tr>
    </w:tbl>
    <w:p w14:paraId="4886502C" w14:textId="77777777" w:rsidR="00D14F4B" w:rsidRPr="0005560B" w:rsidRDefault="00D14F4B" w:rsidP="0073744B">
      <w:pPr>
        <w:pStyle w:val="ECVText"/>
        <w:spacing w:line="240" w:lineRule="auto"/>
        <w:rPr>
          <w:rFonts w:cs="Arial"/>
          <w:sz w:val="4"/>
          <w:szCs w:val="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</w:tblGrid>
      <w:tr w:rsidR="00D14F4B" w:rsidRPr="003F6E18" w14:paraId="6816CC93" w14:textId="77777777" w:rsidTr="00153A77">
        <w:trPr>
          <w:trHeight w:val="170"/>
        </w:trPr>
        <w:tc>
          <w:tcPr>
            <w:tcW w:w="2834" w:type="dxa"/>
            <w:shd w:val="clear" w:color="auto" w:fill="auto"/>
          </w:tcPr>
          <w:p w14:paraId="55AD1AE9" w14:textId="47B73426" w:rsidR="00D14F4B" w:rsidRPr="003F6E18" w:rsidRDefault="00D14F4B" w:rsidP="0005560B">
            <w:pPr>
              <w:pStyle w:val="ECVLeftDetails"/>
              <w:spacing w:before="0"/>
              <w:rPr>
                <w:rFonts w:cs="Arial"/>
              </w:rPr>
            </w:pPr>
            <w:r w:rsidRPr="003F6E18">
              <w:rPr>
                <w:rFonts w:cs="Arial"/>
              </w:rPr>
              <w:t>Sertifikata</w:t>
            </w:r>
            <w:r w:rsidR="0073744B">
              <w:rPr>
                <w:rFonts w:cs="Arial"/>
              </w:rPr>
              <w:t>i</w:t>
            </w:r>
          </w:p>
        </w:tc>
        <w:tc>
          <w:tcPr>
            <w:tcW w:w="7514" w:type="dxa"/>
            <w:shd w:val="clear" w:color="auto" w:fill="auto"/>
          </w:tcPr>
          <w:p w14:paraId="06628DD6" w14:textId="33C7E9A1" w:rsidR="00A74DB3" w:rsidRDefault="00C511AD" w:rsidP="0005560B">
            <w:pPr>
              <w:ind w:right="142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Mokyklų įsivertinimo sistemos konsultantė, NŠA 2021-04-15 pažyma SD-1113 (1.6 E0.</w:t>
            </w:r>
          </w:p>
          <w:p w14:paraId="3D56911F" w14:textId="77777777" w:rsidR="00920D5D" w:rsidRDefault="003020B1" w:rsidP="0005560B">
            <w:pPr>
              <w:ind w:right="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3F6E18">
              <w:rPr>
                <w:rFonts w:cs="Arial"/>
                <w:color w:val="000000"/>
                <w:sz w:val="18"/>
                <w:szCs w:val="18"/>
              </w:rPr>
              <w:t>Įgytos vadybinės kvalifikacinės kategorijos pažymėjimas A Nr. 003757, suteikta II-</w:t>
            </w:r>
            <w:proofErr w:type="spellStart"/>
            <w:r w:rsidRPr="003F6E18">
              <w:rPr>
                <w:rFonts w:cs="Arial"/>
                <w:color w:val="000000"/>
                <w:sz w:val="18"/>
                <w:szCs w:val="18"/>
              </w:rPr>
              <w:t>oji</w:t>
            </w:r>
            <w:proofErr w:type="spellEnd"/>
            <w:r w:rsidRPr="003F6E18">
              <w:rPr>
                <w:rFonts w:cs="Arial"/>
                <w:color w:val="000000"/>
                <w:sz w:val="18"/>
                <w:szCs w:val="18"/>
              </w:rPr>
              <w:t xml:space="preserve"> vadybinė kategorija nuo 2011-09-01 Kauno miesto mokyklų – biudžetinių įstaigų vadovų atestacijos komisijos 2011 m. birželio 8 d. protokolu Nr. 5</w:t>
            </w:r>
            <w:r w:rsidR="00920D5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F4869FD" w14:textId="569215AE" w:rsidR="003020B1" w:rsidRPr="003F6E18" w:rsidRDefault="003020B1" w:rsidP="0005560B">
            <w:pPr>
              <w:ind w:right="142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3F6E18">
              <w:rPr>
                <w:rFonts w:cs="Arial"/>
                <w:color w:val="000000"/>
                <w:sz w:val="18"/>
                <w:szCs w:val="18"/>
              </w:rPr>
              <w:t xml:space="preserve">Mokytojo kvalifikacinė kategorijos pažymėjimas A Nr. 028791, suteikta pradinių klasių mokytojos metodininkės kategorija Vyriausiosios pedagogų atestacijos komisijos 1995 m. rugsėjo 21 d. nutarimu Nr. 92. </w:t>
            </w:r>
          </w:p>
        </w:tc>
      </w:tr>
    </w:tbl>
    <w:p w14:paraId="4DB3100C" w14:textId="77777777" w:rsidR="00D14F4B" w:rsidRPr="003F6E18" w:rsidRDefault="00D14F4B" w:rsidP="0005560B">
      <w:pPr>
        <w:pStyle w:val="ECVText"/>
        <w:spacing w:line="240" w:lineRule="auto"/>
        <w:rPr>
          <w:rFonts w:cs="Arial"/>
        </w:rPr>
      </w:pPr>
    </w:p>
    <w:sectPr w:rsidR="00D14F4B" w:rsidRPr="003F6E1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5E80" w14:textId="77777777" w:rsidR="002E5953" w:rsidRDefault="002E5953">
      <w:r>
        <w:separator/>
      </w:r>
    </w:p>
  </w:endnote>
  <w:endnote w:type="continuationSeparator" w:id="0">
    <w:p w14:paraId="01345D70" w14:textId="77777777" w:rsidR="002E5953" w:rsidRDefault="002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F832" w14:textId="77777777" w:rsidR="002109EB" w:rsidRDefault="002109EB">
    <w:pPr>
      <w:pStyle w:val="Por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Europos Sąjunga, 2002-2017 | europass.cedefop.europa.eu </w:t>
    </w:r>
    <w:r>
      <w:rPr>
        <w:rFonts w:ascii="ArialMT" w:eastAsia="ArialMT" w:hAnsi="ArialMT" w:cs="ArialMT"/>
        <w:sz w:val="14"/>
        <w:szCs w:val="14"/>
      </w:rPr>
      <w:tab/>
      <w:t>Puslapis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3E5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3E57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BAA8" w14:textId="77777777" w:rsidR="002109EB" w:rsidRDefault="002109EB">
    <w:pPr>
      <w:pStyle w:val="Por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Europos Sąjunga, 2002-2017 | europass.cedefop.europa.eu </w:t>
    </w:r>
    <w:r>
      <w:rPr>
        <w:rFonts w:ascii="ArialMT" w:eastAsia="ArialMT" w:hAnsi="ArialMT" w:cs="ArialMT"/>
        <w:sz w:val="14"/>
        <w:szCs w:val="14"/>
      </w:rPr>
      <w:tab/>
      <w:t>Puslapis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3E5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3E57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FA2C" w14:textId="77777777" w:rsidR="002E5953" w:rsidRDefault="002E5953">
      <w:r>
        <w:separator/>
      </w:r>
    </w:p>
  </w:footnote>
  <w:footnote w:type="continuationSeparator" w:id="0">
    <w:p w14:paraId="66B449CC" w14:textId="77777777" w:rsidR="002E5953" w:rsidRDefault="002E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D6D8" w14:textId="77777777" w:rsidR="002109EB" w:rsidRDefault="0005560B">
    <w:pPr>
      <w:pStyle w:val="ECVCurriculumVitaeNextPages"/>
    </w:pPr>
    <w:r>
      <w:rPr>
        <w:noProof/>
      </w:rPr>
      <w:pict w14:anchorId="663EE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2" o:spid="_x0000_s1028" type="#_x0000_t75" style="position:absolute;left:0;text-align:left;margin-left:0;margin-top:0;width:78.2pt;height:22.65pt;z-index:251658240;visibility:visible;mso-wrap-distance-left:0;mso-wrap-distance-right:0" filled="t">
          <v:imagedata r:id="rId1" o:title=""/>
          <w10:wrap type="square"/>
        </v:shape>
      </w:pict>
    </w:r>
    <w:r w:rsidR="002109EB">
      <w:t xml:space="preserve"> </w:t>
    </w:r>
    <w:r w:rsidR="002109EB">
      <w:tab/>
      <w:t xml:space="preserve"> </w:t>
    </w:r>
    <w:r w:rsidR="002109EB">
      <w:rPr>
        <w:szCs w:val="20"/>
      </w:rPr>
      <w:t>Gyvenimo aprašymas</w:t>
    </w:r>
    <w:r w:rsidR="002109EB">
      <w:rPr>
        <w:szCs w:val="20"/>
      </w:rPr>
      <w:tab/>
      <w:t xml:space="preserve"> </w:t>
    </w:r>
    <w:r w:rsidR="00B07AB6">
      <w:rPr>
        <w:szCs w:val="20"/>
      </w:rPr>
      <w:t xml:space="preserve">Gita </w:t>
    </w:r>
    <w:proofErr w:type="spellStart"/>
    <w:r w:rsidR="00B07AB6">
      <w:rPr>
        <w:szCs w:val="20"/>
      </w:rPr>
      <w:t>Levickienė</w:t>
    </w:r>
    <w:proofErr w:type="spellEnd"/>
    <w:r w:rsidR="002109E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65D7" w14:textId="77777777" w:rsidR="002109EB" w:rsidRDefault="0005560B">
    <w:pPr>
      <w:pStyle w:val="ECVCurriculumVitaeNextPages"/>
    </w:pPr>
    <w:r>
      <w:rPr>
        <w:noProof/>
      </w:rPr>
      <w:pict w14:anchorId="155429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s1027" type="#_x0000_t75" style="position:absolute;left:0;text-align:left;margin-left:0;margin-top:0;width:78.2pt;height:22.65pt;z-index:251657216;visibility:visible;mso-wrap-distance-left:0;mso-wrap-distance-right:0" filled="t">
          <v:imagedata r:id="rId1" o:title=""/>
          <w10:wrap type="square"/>
        </v:shape>
      </w:pict>
    </w:r>
    <w:r w:rsidR="002109EB">
      <w:t xml:space="preserve"> </w:t>
    </w:r>
    <w:r w:rsidR="002109EB">
      <w:tab/>
      <w:t xml:space="preserve"> </w:t>
    </w:r>
    <w:r w:rsidR="002109EB">
      <w:rPr>
        <w:szCs w:val="20"/>
      </w:rPr>
      <w:t>Gyvenimo aprašymas</w:t>
    </w:r>
    <w:r w:rsidR="002109EB">
      <w:rPr>
        <w:szCs w:val="20"/>
      </w:rPr>
      <w:tab/>
      <w:t xml:space="preserve"> </w:t>
    </w:r>
    <w:r w:rsidR="001E568A">
      <w:rPr>
        <w:szCs w:val="20"/>
      </w:rPr>
      <w:t xml:space="preserve">Gita </w:t>
    </w:r>
    <w:proofErr w:type="spellStart"/>
    <w:r w:rsidR="001E568A">
      <w:rPr>
        <w:szCs w:val="20"/>
      </w:rPr>
      <w:t>Levickienė</w:t>
    </w:r>
    <w:proofErr w:type="spellEnd"/>
    <w:r w:rsidR="002109EB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BEC1BDB"/>
    <w:multiLevelType w:val="hybridMultilevel"/>
    <w:tmpl w:val="BF80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66"/>
    <w:multiLevelType w:val="hybridMultilevel"/>
    <w:tmpl w:val="789EE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66A2"/>
    <w:multiLevelType w:val="hybridMultilevel"/>
    <w:tmpl w:val="AC7C9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5168">
    <w:abstractNumId w:val="0"/>
  </w:num>
  <w:num w:numId="2" w16cid:durableId="864250070">
    <w:abstractNumId w:val="1"/>
  </w:num>
  <w:num w:numId="3" w16cid:durableId="405348842">
    <w:abstractNumId w:val="2"/>
  </w:num>
  <w:num w:numId="4" w16cid:durableId="1453326832">
    <w:abstractNumId w:val="4"/>
  </w:num>
  <w:num w:numId="5" w16cid:durableId="2100174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425"/>
    <w:rsid w:val="00006CFE"/>
    <w:rsid w:val="0001610A"/>
    <w:rsid w:val="00032E2F"/>
    <w:rsid w:val="0005560B"/>
    <w:rsid w:val="000963F0"/>
    <w:rsid w:val="000A779D"/>
    <w:rsid w:val="000C0EFD"/>
    <w:rsid w:val="000C3E6F"/>
    <w:rsid w:val="000D3D51"/>
    <w:rsid w:val="000D5E92"/>
    <w:rsid w:val="000D6EE8"/>
    <w:rsid w:val="000E7052"/>
    <w:rsid w:val="000F147B"/>
    <w:rsid w:val="000F20D0"/>
    <w:rsid w:val="00100732"/>
    <w:rsid w:val="001009AD"/>
    <w:rsid w:val="00101161"/>
    <w:rsid w:val="00115E35"/>
    <w:rsid w:val="00127F7E"/>
    <w:rsid w:val="00131A05"/>
    <w:rsid w:val="00144AC3"/>
    <w:rsid w:val="00145F76"/>
    <w:rsid w:val="00153A77"/>
    <w:rsid w:val="001610AD"/>
    <w:rsid w:val="0017091D"/>
    <w:rsid w:val="001B396E"/>
    <w:rsid w:val="001B4746"/>
    <w:rsid w:val="001E568A"/>
    <w:rsid w:val="001F492D"/>
    <w:rsid w:val="002045B2"/>
    <w:rsid w:val="002109EB"/>
    <w:rsid w:val="00227FB0"/>
    <w:rsid w:val="00230EFB"/>
    <w:rsid w:val="00231B2C"/>
    <w:rsid w:val="0024060E"/>
    <w:rsid w:val="00255D60"/>
    <w:rsid w:val="0025634E"/>
    <w:rsid w:val="00266B96"/>
    <w:rsid w:val="002979F0"/>
    <w:rsid w:val="002C04E8"/>
    <w:rsid w:val="002E3263"/>
    <w:rsid w:val="002E5953"/>
    <w:rsid w:val="002F34DC"/>
    <w:rsid w:val="002F6782"/>
    <w:rsid w:val="002F7D8B"/>
    <w:rsid w:val="003020B1"/>
    <w:rsid w:val="0030571F"/>
    <w:rsid w:val="00316844"/>
    <w:rsid w:val="00317EC0"/>
    <w:rsid w:val="003539DA"/>
    <w:rsid w:val="00381BF7"/>
    <w:rsid w:val="003A7AF2"/>
    <w:rsid w:val="003B50C2"/>
    <w:rsid w:val="003D476A"/>
    <w:rsid w:val="003D5842"/>
    <w:rsid w:val="003F0425"/>
    <w:rsid w:val="003F24DE"/>
    <w:rsid w:val="003F6E18"/>
    <w:rsid w:val="00402498"/>
    <w:rsid w:val="00406E99"/>
    <w:rsid w:val="004156AD"/>
    <w:rsid w:val="00432E96"/>
    <w:rsid w:val="00443614"/>
    <w:rsid w:val="004816D3"/>
    <w:rsid w:val="004A0FEB"/>
    <w:rsid w:val="004A72A2"/>
    <w:rsid w:val="004A7BEE"/>
    <w:rsid w:val="004C6FDC"/>
    <w:rsid w:val="004E1E4B"/>
    <w:rsid w:val="004F0ACA"/>
    <w:rsid w:val="00535425"/>
    <w:rsid w:val="00547481"/>
    <w:rsid w:val="00557581"/>
    <w:rsid w:val="005C12CF"/>
    <w:rsid w:val="005C17EB"/>
    <w:rsid w:val="005D2301"/>
    <w:rsid w:val="005D388A"/>
    <w:rsid w:val="005D63E4"/>
    <w:rsid w:val="005E35DD"/>
    <w:rsid w:val="005F394D"/>
    <w:rsid w:val="00636232"/>
    <w:rsid w:val="00657AB5"/>
    <w:rsid w:val="0066789D"/>
    <w:rsid w:val="006820F7"/>
    <w:rsid w:val="00687172"/>
    <w:rsid w:val="006A1614"/>
    <w:rsid w:val="006B20A2"/>
    <w:rsid w:val="006C0266"/>
    <w:rsid w:val="006E2217"/>
    <w:rsid w:val="006E640F"/>
    <w:rsid w:val="0070336D"/>
    <w:rsid w:val="00710131"/>
    <w:rsid w:val="0073744B"/>
    <w:rsid w:val="00773A6E"/>
    <w:rsid w:val="00785C3B"/>
    <w:rsid w:val="00796CD2"/>
    <w:rsid w:val="007B2A52"/>
    <w:rsid w:val="007B5710"/>
    <w:rsid w:val="007C4DD4"/>
    <w:rsid w:val="007C55ED"/>
    <w:rsid w:val="007D5252"/>
    <w:rsid w:val="007D5E80"/>
    <w:rsid w:val="007E37DC"/>
    <w:rsid w:val="007E6C41"/>
    <w:rsid w:val="008037C9"/>
    <w:rsid w:val="00833FE5"/>
    <w:rsid w:val="0089450A"/>
    <w:rsid w:val="008A71EA"/>
    <w:rsid w:val="008B7965"/>
    <w:rsid w:val="008C29D7"/>
    <w:rsid w:val="008D6F24"/>
    <w:rsid w:val="009045DF"/>
    <w:rsid w:val="00916B2F"/>
    <w:rsid w:val="00920D5D"/>
    <w:rsid w:val="00927272"/>
    <w:rsid w:val="009421B0"/>
    <w:rsid w:val="0095034E"/>
    <w:rsid w:val="009509A2"/>
    <w:rsid w:val="00966D11"/>
    <w:rsid w:val="00972FCD"/>
    <w:rsid w:val="009865A6"/>
    <w:rsid w:val="00986FD6"/>
    <w:rsid w:val="00993E94"/>
    <w:rsid w:val="009A2F4B"/>
    <w:rsid w:val="009E7F15"/>
    <w:rsid w:val="009F550A"/>
    <w:rsid w:val="00A3513C"/>
    <w:rsid w:val="00A61453"/>
    <w:rsid w:val="00A627AA"/>
    <w:rsid w:val="00A74DB3"/>
    <w:rsid w:val="00A9006B"/>
    <w:rsid w:val="00A92AEC"/>
    <w:rsid w:val="00A973E1"/>
    <w:rsid w:val="00AA74D4"/>
    <w:rsid w:val="00AB5853"/>
    <w:rsid w:val="00AC24B3"/>
    <w:rsid w:val="00AC4F83"/>
    <w:rsid w:val="00AC79FF"/>
    <w:rsid w:val="00AC7FA1"/>
    <w:rsid w:val="00AF2BF5"/>
    <w:rsid w:val="00AF7F1C"/>
    <w:rsid w:val="00B0248F"/>
    <w:rsid w:val="00B07AB6"/>
    <w:rsid w:val="00B25B64"/>
    <w:rsid w:val="00B26DA2"/>
    <w:rsid w:val="00B26E53"/>
    <w:rsid w:val="00B41EBD"/>
    <w:rsid w:val="00B46D8C"/>
    <w:rsid w:val="00B523B7"/>
    <w:rsid w:val="00B5387E"/>
    <w:rsid w:val="00BB0AD3"/>
    <w:rsid w:val="00BC301B"/>
    <w:rsid w:val="00BC3A41"/>
    <w:rsid w:val="00BE5E92"/>
    <w:rsid w:val="00BF4E66"/>
    <w:rsid w:val="00BF7461"/>
    <w:rsid w:val="00C013C9"/>
    <w:rsid w:val="00C054D3"/>
    <w:rsid w:val="00C12577"/>
    <w:rsid w:val="00C422BA"/>
    <w:rsid w:val="00C465DC"/>
    <w:rsid w:val="00C4793E"/>
    <w:rsid w:val="00C511AD"/>
    <w:rsid w:val="00C52939"/>
    <w:rsid w:val="00C6102F"/>
    <w:rsid w:val="00C61891"/>
    <w:rsid w:val="00C93FF8"/>
    <w:rsid w:val="00CC3DF9"/>
    <w:rsid w:val="00CD6445"/>
    <w:rsid w:val="00CE0B74"/>
    <w:rsid w:val="00CE1F67"/>
    <w:rsid w:val="00D10B85"/>
    <w:rsid w:val="00D14F4B"/>
    <w:rsid w:val="00D43347"/>
    <w:rsid w:val="00D47649"/>
    <w:rsid w:val="00D50DBA"/>
    <w:rsid w:val="00D5101C"/>
    <w:rsid w:val="00D748FE"/>
    <w:rsid w:val="00DB6F6F"/>
    <w:rsid w:val="00DC23B0"/>
    <w:rsid w:val="00DC2788"/>
    <w:rsid w:val="00DC346F"/>
    <w:rsid w:val="00DD2928"/>
    <w:rsid w:val="00DE4152"/>
    <w:rsid w:val="00DE74EA"/>
    <w:rsid w:val="00DF0F11"/>
    <w:rsid w:val="00DF1379"/>
    <w:rsid w:val="00E23E57"/>
    <w:rsid w:val="00E27F80"/>
    <w:rsid w:val="00E51A3D"/>
    <w:rsid w:val="00E669CD"/>
    <w:rsid w:val="00E730D9"/>
    <w:rsid w:val="00E87DBD"/>
    <w:rsid w:val="00EA3312"/>
    <w:rsid w:val="00EA47AC"/>
    <w:rsid w:val="00EB57FE"/>
    <w:rsid w:val="00ED3806"/>
    <w:rsid w:val="00F006C5"/>
    <w:rsid w:val="00F64076"/>
    <w:rsid w:val="00FB2576"/>
    <w:rsid w:val="00FB7716"/>
    <w:rsid w:val="00FC4C2D"/>
    <w:rsid w:val="00FC768E"/>
    <w:rsid w:val="00FD3005"/>
    <w:rsid w:val="00FD3E84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oNotEmbedSmartTags/>
  <w:decimalSymbol w:val=","/>
  <w:listSeparator w:val=";"/>
  <w14:docId w14:val="7F823EED"/>
  <w15:chartTrackingRefBased/>
  <w15:docId w15:val="{5FE55E1A-57C0-46C5-93B2-2501FC9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Antrat1">
    <w:name w:val="heading 1"/>
    <w:basedOn w:val="Heading"/>
    <w:next w:val="Pagrindinistekstas"/>
    <w:qFormat/>
    <w:pPr>
      <w:outlineLvl w:val="0"/>
    </w:pPr>
    <w:rPr>
      <w:b/>
      <w:bCs/>
      <w:sz w:val="32"/>
      <w:szCs w:val="32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ilutsnumeris">
    <w:name w:val="line number"/>
  </w:style>
  <w:style w:type="character" w:styleId="Hipersaita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erirtashipersaitas">
    <w:name w:val="FollowedHyperlink"/>
    <w:rPr>
      <w:color w:val="800000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Microsoft YaHei"/>
      <w:sz w:val="28"/>
      <w:szCs w:val="28"/>
    </w:rPr>
  </w:style>
  <w:style w:type="paragraph" w:styleId="Pagrindinistekstas">
    <w:name w:val="Body Text"/>
    <w:basedOn w:val="prastasis"/>
    <w:pPr>
      <w:spacing w:line="100" w:lineRule="atLeast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ntrat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prastasis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prastasis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prastasis"/>
    <w:next w:val="prastasis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rats">
    <w:name w:val="header"/>
    <w:basedOn w:val="prastasis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rats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rat">
    <w:name w:val="footer"/>
    <w:basedOn w:val="prastasis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prastasis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Pagrindinisteksta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prastasis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prastasis"/>
  </w:style>
  <w:style w:type="paragraph" w:customStyle="1" w:styleId="ECVBusinessSectorRow">
    <w:name w:val="_ECV_BusinessSectorRow"/>
    <w:basedOn w:val="prastasis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prastasis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prastasis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prastasis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normaltableau">
    <w:name w:val="normal_tableau"/>
    <w:basedOn w:val="prastasis"/>
    <w:rsid w:val="00657AB5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spacing w:val="0"/>
      <w:kern w:val="0"/>
      <w:sz w:val="22"/>
      <w:szCs w:val="20"/>
      <w:lang w:val="en-GB" w:eastAsia="en-US" w:bidi="ar-SA"/>
    </w:rPr>
  </w:style>
  <w:style w:type="character" w:customStyle="1" w:styleId="ft">
    <w:name w:val="ft"/>
    <w:basedOn w:val="Numatytasispastraiposriftas"/>
    <w:rsid w:val="00B41EBD"/>
  </w:style>
  <w:style w:type="character" w:customStyle="1" w:styleId="apple-converted-space">
    <w:name w:val="apple-converted-space"/>
    <w:rsid w:val="00432E96"/>
  </w:style>
  <w:style w:type="character" w:styleId="Emfaz">
    <w:name w:val="Emphasis"/>
    <w:uiPriority w:val="20"/>
    <w:qFormat/>
    <w:rsid w:val="00432E96"/>
    <w:rPr>
      <w:i/>
      <w:iCs/>
    </w:rPr>
  </w:style>
  <w:style w:type="character" w:customStyle="1" w:styleId="hps">
    <w:name w:val="hps"/>
    <w:rsid w:val="00231B2C"/>
  </w:style>
  <w:style w:type="character" w:styleId="Grietas">
    <w:name w:val="Strong"/>
    <w:uiPriority w:val="22"/>
    <w:qFormat/>
    <w:rsid w:val="0068717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68A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E568A"/>
    <w:rPr>
      <w:rFonts w:ascii="Segoe UI" w:eastAsia="SimSun" w:hAnsi="Segoe UI" w:cs="Mangal"/>
      <w:color w:val="3F3A38"/>
      <w:spacing w:val="-6"/>
      <w:kern w:val="1"/>
      <w:sz w:val="18"/>
      <w:szCs w:val="16"/>
      <w:lang w:val="lt-LT" w:eastAsia="hi-IN" w:bidi="hi-IN"/>
    </w:rPr>
  </w:style>
  <w:style w:type="character" w:styleId="Komentaronuoroda">
    <w:name w:val="annotation reference"/>
    <w:uiPriority w:val="99"/>
    <w:semiHidden/>
    <w:unhideWhenUsed/>
    <w:rsid w:val="001E56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E568A"/>
    <w:rPr>
      <w:sz w:val="20"/>
      <w:szCs w:val="18"/>
    </w:rPr>
  </w:style>
  <w:style w:type="character" w:customStyle="1" w:styleId="KomentarotekstasDiagrama">
    <w:name w:val="Komentaro tekstas Diagrama"/>
    <w:link w:val="Komentarotekstas"/>
    <w:uiPriority w:val="99"/>
    <w:semiHidden/>
    <w:rsid w:val="001E568A"/>
    <w:rPr>
      <w:rFonts w:ascii="Arial" w:eastAsia="SimSun" w:hAnsi="Arial" w:cs="Mangal"/>
      <w:color w:val="3F3A38"/>
      <w:spacing w:val="-6"/>
      <w:kern w:val="1"/>
      <w:szCs w:val="18"/>
      <w:lang w:val="lt-LT"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E568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E568A"/>
    <w:rPr>
      <w:rFonts w:ascii="Arial" w:eastAsia="SimSun" w:hAnsi="Arial" w:cs="Mangal"/>
      <w:b/>
      <w:bCs/>
      <w:color w:val="3F3A38"/>
      <w:spacing w:val="-6"/>
      <w:kern w:val="1"/>
      <w:szCs w:val="18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i\CV%20Gita%20Levickiene%202022-05-3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Gita Levickiene 2022-05-31</Template>
  <TotalTime>116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2852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mailto:gitalev@gmail.com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Labas</dc:creator>
  <cp:keywords>Europass, CV, Cedefop</cp:keywords>
  <dc:description>Europass CV</dc:description>
  <cp:lastModifiedBy>HP</cp:lastModifiedBy>
  <cp:revision>9</cp:revision>
  <cp:lastPrinted>2020-06-30T04:23:00Z</cp:lastPrinted>
  <dcterms:created xsi:type="dcterms:W3CDTF">2022-05-31T03:09:00Z</dcterms:created>
  <dcterms:modified xsi:type="dcterms:W3CDTF">2022-08-24T15:29:00Z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